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7F7A" w:rsidRPr="00F67F7A" w:rsidTr="00F67F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7F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7F7A" w:rsidRPr="00F67F7A" w:rsidTr="00F67F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67F7A" w:rsidRPr="00F67F7A" w:rsidTr="00F67F7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67F7A" w:rsidRPr="00F67F7A" w:rsidTr="00F67F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13.3395</w:t>
            </w:r>
          </w:p>
        </w:tc>
      </w:tr>
      <w:tr w:rsidR="00F67F7A" w:rsidRPr="00F67F7A" w:rsidTr="00F67F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17.2193</w:t>
            </w:r>
          </w:p>
        </w:tc>
      </w:tr>
      <w:tr w:rsidR="00F67F7A" w:rsidRPr="00F67F7A" w:rsidTr="00F67F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7F7A" w:rsidRPr="00F67F7A" w:rsidRDefault="00F67F7A" w:rsidP="00F67F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7F7A">
              <w:rPr>
                <w:rFonts w:ascii="Arial" w:hAnsi="Arial" w:cs="Arial"/>
                <w:sz w:val="24"/>
                <w:szCs w:val="24"/>
                <w:lang w:val="en-ZA" w:eastAsia="en-ZA"/>
              </w:rPr>
              <w:t>15.4598</w:t>
            </w:r>
          </w:p>
        </w:tc>
      </w:tr>
    </w:tbl>
    <w:p w:rsidR="00BE7473" w:rsidRDefault="00F67F7A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594F" w:rsidRPr="008E594F" w:rsidTr="008E59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59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594F" w:rsidRPr="008E594F" w:rsidTr="008E59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E594F" w:rsidRPr="008E594F" w:rsidTr="008E594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594F" w:rsidRPr="008E594F" w:rsidTr="008E59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13.4425</w:t>
            </w:r>
          </w:p>
        </w:tc>
      </w:tr>
      <w:tr w:rsidR="008E594F" w:rsidRPr="008E594F" w:rsidTr="008E59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17.3042</w:t>
            </w:r>
          </w:p>
        </w:tc>
      </w:tr>
      <w:tr w:rsidR="008E594F" w:rsidRPr="008E594F" w:rsidTr="008E5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94F" w:rsidRPr="008E594F" w:rsidRDefault="008E594F" w:rsidP="008E5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94F">
              <w:rPr>
                <w:rFonts w:ascii="Arial" w:hAnsi="Arial" w:cs="Arial"/>
                <w:sz w:val="24"/>
                <w:szCs w:val="24"/>
                <w:lang w:val="en-ZA" w:eastAsia="en-ZA"/>
              </w:rPr>
              <w:t>15.5778</w:t>
            </w:r>
          </w:p>
        </w:tc>
      </w:tr>
    </w:tbl>
    <w:p w:rsidR="008E594F" w:rsidRPr="00035935" w:rsidRDefault="008E594F" w:rsidP="00035935">
      <w:bookmarkStart w:id="0" w:name="_GoBack"/>
      <w:bookmarkEnd w:id="0"/>
    </w:p>
    <w:sectPr w:rsidR="008E594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A"/>
    <w:rsid w:val="00025128"/>
    <w:rsid w:val="00035935"/>
    <w:rsid w:val="00220021"/>
    <w:rsid w:val="002961E0"/>
    <w:rsid w:val="00685853"/>
    <w:rsid w:val="00775E6E"/>
    <w:rsid w:val="007E1A9E"/>
    <w:rsid w:val="008A1AC8"/>
    <w:rsid w:val="008E594F"/>
    <w:rsid w:val="00AB3092"/>
    <w:rsid w:val="00BE7473"/>
    <w:rsid w:val="00C8566A"/>
    <w:rsid w:val="00D54B08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59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59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59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59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59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59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7F7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7F7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59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59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59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59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7F7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59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7F7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5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59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59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59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59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59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59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7F7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7F7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59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59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59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59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7F7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59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7F7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2018-08-08T09:01:00Z</dcterms:created>
  <dcterms:modified xsi:type="dcterms:W3CDTF">2018-08-08T14:01:00Z</dcterms:modified>
</cp:coreProperties>
</file>